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"page=1" \o "Strona 1"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"page=2" \o "Strona 2"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"page=3" \o "Strona 3"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"page=4" \o "Strona 4"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"page=5" \o "Strona 5"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"page=6" \o "Strona 6"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"page=7" \o "Strona 7"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"page=8" \o "Strona 8"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"page=9" \o "Strona 9"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"page=10" \o "Strona 10"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"page=11" \o "Strona 11"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sz w:val="60"/>
          <w:szCs w:val="60"/>
          <w:lang w:eastAsia="pl-PL"/>
        </w:rPr>
      </w:pPr>
      <w:bookmarkStart w:id="0" w:name="1"/>
      <w:bookmarkEnd w:id="0"/>
      <w:r>
        <w:rPr>
          <w:rFonts w:ascii="Times New Roman" w:hAnsi="Times New Roman"/>
          <w:sz w:val="60"/>
          <w:szCs w:val="60"/>
          <w:lang w:eastAsia="pl-PL"/>
        </w:rPr>
        <w:t>T</w:t>
      </w:r>
      <w:r w:rsidRPr="00C52C69">
        <w:rPr>
          <w:rFonts w:ascii="Times New Roman" w:hAnsi="Times New Roman"/>
          <w:sz w:val="60"/>
          <w:szCs w:val="60"/>
          <w:lang w:eastAsia="pl-PL"/>
        </w:rPr>
        <w:t xml:space="preserve">ematy na maturę ustną </w:t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sz w:val="60"/>
          <w:szCs w:val="60"/>
          <w:lang w:eastAsia="pl-PL"/>
        </w:rPr>
      </w:pPr>
      <w:r w:rsidRPr="00C52C69">
        <w:rPr>
          <w:rFonts w:ascii="Times New Roman" w:hAnsi="Times New Roman"/>
          <w:sz w:val="60"/>
          <w:szCs w:val="60"/>
          <w:lang w:eastAsia="pl-PL"/>
        </w:rPr>
        <w:t xml:space="preserve">z języka polskiego </w:t>
      </w:r>
      <w:r>
        <w:rPr>
          <w:rFonts w:ascii="Times New Roman" w:hAnsi="Times New Roman"/>
          <w:sz w:val="60"/>
          <w:szCs w:val="60"/>
          <w:lang w:eastAsia="pl-PL"/>
        </w:rPr>
        <w:t>w Zespole Szkół Ponadgimnzjalnych nr 3</w:t>
      </w:r>
      <w:r>
        <w:rPr>
          <w:rFonts w:ascii="Times New Roman" w:hAnsi="Times New Roman"/>
          <w:sz w:val="60"/>
          <w:szCs w:val="60"/>
          <w:lang w:eastAsia="pl-PL"/>
        </w:rPr>
        <w:br/>
        <w:t>w Inowrocławiu</w:t>
      </w:r>
    </w:p>
    <w:p w:rsidR="0040353E" w:rsidRPr="00183F18" w:rsidRDefault="0040353E" w:rsidP="00C52C69">
      <w:pPr>
        <w:spacing w:after="0" w:line="240" w:lineRule="auto"/>
        <w:rPr>
          <w:rFonts w:ascii="Times New Roman" w:hAnsi="Times New Roman"/>
          <w:sz w:val="60"/>
          <w:szCs w:val="60"/>
          <w:lang w:eastAsia="pl-PL"/>
        </w:rPr>
      </w:pPr>
      <w:r w:rsidRPr="00183F18">
        <w:rPr>
          <w:rFonts w:ascii="Times New Roman" w:hAnsi="Times New Roman"/>
          <w:sz w:val="60"/>
          <w:szCs w:val="60"/>
          <w:lang w:eastAsia="pl-PL"/>
        </w:rPr>
        <w:t xml:space="preserve">w roku szkolnym </w:t>
      </w:r>
      <w:r>
        <w:rPr>
          <w:rFonts w:ascii="Times New Roman" w:hAnsi="Times New Roman"/>
          <w:sz w:val="60"/>
          <w:szCs w:val="60"/>
          <w:lang w:eastAsia="pl-PL"/>
        </w:rPr>
        <w:t>2014/2015</w:t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"page=2" \o "Strona 2"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"page=3" \o "Strona 3"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"page=4" \o "Strona 4"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"page=5" \o "Strona 5"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"page=6" \o "Strona 6"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"page=7" \o "Strona 7"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"page=8" \o "Strona 8"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C52C69">
        <w:rPr>
          <w:rFonts w:ascii="Times New Roman" w:hAnsi="Times New Roman"/>
          <w:sz w:val="24"/>
          <w:szCs w:val="24"/>
          <w:lang w:eastAsia="pl-PL"/>
        </w:rPr>
        <w:instrText xml:space="preserve"> HYPERLINK "http://www.traugutt.miasto.zgierz.pl/sites/default/files/2014_Matustna-j.pol_..pdf" \l "page=9" \o "Strona 9" </w:instrText>
      </w:r>
      <w:r w:rsidRPr="00BE0BA3">
        <w:rPr>
          <w:rFonts w:ascii="Times New Roman" w:hAnsi="Times New Roman"/>
          <w:sz w:val="24"/>
          <w:szCs w:val="24"/>
          <w:lang w:eastAsia="pl-PL"/>
        </w:rPr>
      </w:r>
      <w:r w:rsidRPr="00C52C69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0353E" w:rsidRPr="00C52C69" w:rsidRDefault="0040353E" w:rsidP="00C52C69">
      <w:pPr>
        <w:spacing w:after="0" w:line="240" w:lineRule="auto"/>
        <w:rPr>
          <w:rFonts w:ascii="Times New Roman" w:hAnsi="Times New Roman"/>
          <w:sz w:val="30"/>
          <w:szCs w:val="30"/>
          <w:lang w:eastAsia="pl-PL"/>
        </w:rPr>
      </w:pP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t xml:space="preserve">LITERATURA </w:t>
      </w:r>
    </w:p>
    <w:p w:rsidR="0040353E" w:rsidRPr="00C52C69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Zjawy, wiedźmy, wizje ... Określ, jaką funkcję pełnią w literaturze różnych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Motto jako klucz do interpretacji dzieła. Przedstaw na wybranych przykładach.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Tytuł jako klucz do interpretacji dzieła. Przedstaw na wybranych przykładach. </w:t>
      </w:r>
    </w:p>
    <w:p w:rsidR="0040353E" w:rsidRPr="00CE53F9" w:rsidRDefault="0040353E" w:rsidP="00881A9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Miasto - synonim cywilizacji i postępu czy obszar zepsucia i degradacji? Rozważ na przykładzie wybranych utworów literackich.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Władcy w literaturze - przedstaw wizerunki tych postaci w różnych epokach literackich, wskaż przemiany i określ ich przyczyny.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Jak "rodzą się" zbrodniarze? Na podstawie wybranych lektur wykaż, że literatura jest źródłem wiedzy o wpływie różnych czynników na degenerację jednostki.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Jakim jesteśmy narodem? Sąd o Polakach w literaturze różnych epok (na wybranych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przykładach).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Różne oblicza liryki patriotycznej. Przedstaw na wybranych przykładach jej przemiany ( od średniowiecza </w:t>
      </w:r>
      <w:r>
        <w:rPr>
          <w:rFonts w:ascii="Times New Roman" w:hAnsi="Times New Roman"/>
          <w:sz w:val="24"/>
          <w:szCs w:val="24"/>
          <w:lang w:eastAsia="pl-PL"/>
        </w:rPr>
        <w:t>do współczesności).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Kulinaria w literaturze. Omów funkcję tego motywu w wybranych utworach.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Nasi "bracia mniejsi" w literaturze. Omów różne funkcje zwierząt w wybranych utworach.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Jaw</w:t>
      </w:r>
      <w:r>
        <w:rPr>
          <w:rFonts w:ascii="Times New Roman" w:hAnsi="Times New Roman"/>
          <w:sz w:val="24"/>
          <w:szCs w:val="24"/>
          <w:lang w:eastAsia="pl-PL"/>
        </w:rPr>
        <w:t>nogrzesznica czy kobieta upadła</w:t>
      </w:r>
      <w:r w:rsidRPr="00CE53F9">
        <w:rPr>
          <w:rFonts w:ascii="Times New Roman" w:hAnsi="Times New Roman"/>
          <w:sz w:val="24"/>
          <w:szCs w:val="24"/>
          <w:lang w:eastAsia="pl-PL"/>
        </w:rPr>
        <w:t>? Porównaj różne sposoby wykorzystania tego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motywu w literaturze.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Literatura XX wieku o domu i rodzinie - serio i prześmiewczo (np. Dąbrowska, Zapolska, Gombrowicz, Pilch i inni).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Różne sposoby ukazywania Kresów w literaturze polskiej. Omów na wybranych przykładach. </w:t>
      </w:r>
    </w:p>
    <w:p w:rsidR="0040353E" w:rsidRPr="00CE53F9" w:rsidRDefault="0040353E" w:rsidP="00881A9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„Legenda to skarb i siła, często potężniejsza niż historia, niż rzeczywistość". Inspirująca rola legendy w polskim dorobku literackim od średniowiecza do współczesności (na podstawie twórczości z trzech wybranych epok).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Na przykładzie literatury różnych epok przedstaw funkcjonowanie dwu spośród podanych motywów świata - teatru, - snu, - labiryntu.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Prometeusz i jemu podobni. Omów na wybranych przykładach echa prometejskiego buntu w literaturze 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"Straszni mieszczanie". Odwołując się do znanych ci utworów literackich, rozważ słuszność opinii J. Tuwima lub podejmij z nią polemikę.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Mistrzowie i uczniowie. Przedstaw świadome w</w:t>
      </w:r>
      <w:r>
        <w:rPr>
          <w:rFonts w:ascii="Times New Roman" w:hAnsi="Times New Roman"/>
          <w:sz w:val="24"/>
          <w:szCs w:val="24"/>
          <w:lang w:eastAsia="pl-PL"/>
        </w:rPr>
        <w:t>ykorzystanie wzorów literackich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E53F9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wybranych tekstach pochodzących z różnych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Apokalipsa przeczuwana i apokalipsa spełniona. Zapr</w:t>
      </w:r>
      <w:r>
        <w:rPr>
          <w:rFonts w:ascii="Times New Roman" w:hAnsi="Times New Roman"/>
          <w:sz w:val="24"/>
          <w:szCs w:val="24"/>
          <w:lang w:eastAsia="pl-PL"/>
        </w:rPr>
        <w:t>ezentuj motywy katastroficzne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E53F9">
        <w:rPr>
          <w:rFonts w:ascii="Times New Roman" w:hAnsi="Times New Roman"/>
          <w:sz w:val="24"/>
          <w:szCs w:val="24"/>
          <w:lang w:eastAsia="pl-PL"/>
        </w:rPr>
        <w:t>w literaturze różnych epok.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" w:name="3"/>
      <w:bookmarkEnd w:id="1"/>
      <w:r w:rsidRPr="00CE53F9">
        <w:rPr>
          <w:rFonts w:ascii="Times New Roman" w:hAnsi="Times New Roman"/>
          <w:sz w:val="24"/>
          <w:szCs w:val="24"/>
          <w:lang w:eastAsia="pl-PL"/>
        </w:rPr>
        <w:t>Orient jako inspiracja pisarzy. Zaprezentuj t</w:t>
      </w:r>
      <w:r>
        <w:rPr>
          <w:rFonts w:ascii="Times New Roman" w:hAnsi="Times New Roman"/>
          <w:sz w:val="24"/>
          <w:szCs w:val="24"/>
          <w:lang w:eastAsia="pl-PL"/>
        </w:rPr>
        <w:t>emat w oparciu o wybrane utwory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z różnych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Szaleńcy jako bohaterowie utworów literackich</w:t>
      </w:r>
      <w:r>
        <w:rPr>
          <w:rFonts w:ascii="Times New Roman" w:hAnsi="Times New Roman"/>
          <w:sz w:val="24"/>
          <w:szCs w:val="24"/>
          <w:lang w:eastAsia="pl-PL"/>
        </w:rPr>
        <w:t>. Omów na wybranych przykładach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z różnych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Kiedy Bóg staje się adresatem, czyli literackie rozmowy z Bogiem. Omów problem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podstawie wybranych utworów. </w:t>
      </w:r>
    </w:p>
    <w:p w:rsidR="0040353E" w:rsidRPr="00CE53F9" w:rsidRDefault="0040353E" w:rsidP="00881A9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Reportaż literacki - tradycje, gatunek, tema</w:t>
      </w:r>
      <w:r>
        <w:rPr>
          <w:rFonts w:ascii="Times New Roman" w:hAnsi="Times New Roman"/>
          <w:sz w:val="24"/>
          <w:szCs w:val="24"/>
          <w:lang w:eastAsia="pl-PL"/>
        </w:rPr>
        <w:t>ty, funkcja społeczna, stosunek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do literatury. Omów na wybranych przykładach.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Poezja religijna dzisiaj - zróżnicowanie, sukcesy, porażki. Omów na podstawie twórczości wybranych poetów współczesnych.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Wędrówką jest życie człowieka. Omów realizację motywu homo viator w literaturze różnych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Przedstaw poetycką fascynację codziennością w twórczości trzech wybranych poetów XX wieku.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Różnorodne portrety domów rodzinnych w literaturze. Omów problem na podstawie wybranych utworów literackich.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Arkadie i utopie - literackie krainy szczęścia w utworach różnych epok - sposoby ich kreowania, funkcje i znaczenie.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Kolęda polska - od Karpińskiego po czasy współczesne. Przedstaw dzieje i rozwój gatunku na podstawie wybranych utworów.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Sarmata o sobie i inni o Sarmacie. Odwołaj się do wybranych utworów literackich.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Ton osobisty i ton obywatelski w literaturze romantyzmu i Młodej Polski. Omów temat w oparciu o wybrane przykłady.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Kochająca, toksyczna... ? Omów na wybranych przykładach literackie portrety matek.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Krainy szczęścia – Arkadie. Omów temat, odwołując się do utworów literatury pięknej z rożnych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Przedstaw swoje rozważania na temat różnych postaw człowieka wobec zła otaczającego go świata. Odwołaj się do wybranych utworów.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Córki - bohaterki literatury pięknej. Zaprezentuj temat, odwołując się do wybranych przykładów literackich 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Odbicie biografii artystów skandalizujących w ich twórczości. Zaprezentuj na przykładzie wybranych utworów.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Przedstaw modele bohaterskiej śmierci i omów ich związek z kulturą epoki.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Komizm jako sposób mówienia o świecie. Omów na podstawie literatury co najmniej dwu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Groteska jako sposób mówienia o świecie. Zaprezentuj problem na podstawie literatury co najmniej dwu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Bohaterowie literaccy w poszukiwaniu szczęścia. Rozwiń temat odwołując się do kontekstów wybranych epok literackich.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Rola lektur w kształtowaniu charakterów postaci literackich. Omów temat na podstawie wybranych dzieł.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Taniec jako sposób opisywania świata. Omów problem na wybranych przykładach.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Różnorodny obraz sił nieczystych w literaturze. Omów ich role i sposób ukazywania w oparciu o wybrane przykłady.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Kreacja bohatera i motywy nim kierujące we współczesnej prozie sensacyjnej.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Wyznanie, dziennik, autobiografia jako specyficzna forma rozmowy z czytelnikiem. Omów temat na podstawie wybranych dzieł 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Różne źródła decyzji życiowych bohaterów szekspirowskich. Omów problem na podstawie wybranych przykładów.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Biografia i twórczość wybranego poety (np. E Stachura, R. Wojaczek lub inny) jako przykład realizacji motywu poety przeklętego.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Kreacja bohatera powieści kryminalnej - różne typy, cele, motywy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 postaci. </w:t>
      </w:r>
      <w:bookmarkStart w:id="2" w:name="4"/>
      <w:bookmarkEnd w:id="2"/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Koncepcje tragizmu i ich wyraz dramaturgiczny w teatrze antycznym, szekspirowskim i romantycznym. Zaprezentuj przemiany na podstawie wybranych tekstów.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Przemiana wewnętrzna jako motyw literacki i ważny element określający osobowość bohaterów literackich. Zaprezentuj na podstawie wybranych tekstów.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J. Słowacki i W. Gombrowicz jako demaskatorzy mitów o Polsce i Polakach.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Utopia i antyutopia w wybranych tekstach różnych epok - sposoby kreowania i ich funkcje.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Literatura faktu jako znamienne zjawisko kulturowe XX wieku. Omów problem na wybranych przykładach.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Samotność człowieka wśród ludzi i jej przyczyny. Omów problem na podstawie Wybranych utworów.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Czy literatura stoi na straży wartości? Odpowiedz na pytanie, opierając się na wybranych przez siebie przykładach literackich.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Jak poeta rozumie swoją rolę w społeczeństwie? Omów problem w oparciu o wybrane utwory literackie z różnych epok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Moralistyka i filozofia w bajkach na przestrzeni ep</w:t>
      </w:r>
      <w:r>
        <w:rPr>
          <w:rFonts w:ascii="Times New Roman" w:hAnsi="Times New Roman"/>
          <w:sz w:val="24"/>
          <w:szCs w:val="24"/>
          <w:lang w:eastAsia="pl-PL"/>
        </w:rPr>
        <w:t>ok. Omów problem, opierając się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o teksty z literatury polskiej i powszechnej.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Zasada umiaru, złotego środka jako recepta na życie. Omów zagadnienie w oparciu </w:t>
      </w:r>
      <w:r>
        <w:rPr>
          <w:rFonts w:ascii="Times New Roman" w:hAnsi="Times New Roman"/>
          <w:sz w:val="24"/>
          <w:szCs w:val="24"/>
          <w:lang w:eastAsia="pl-PL"/>
        </w:rPr>
        <w:t xml:space="preserve">o teksty 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literackie z różnych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Kariera fraszki jako gatunku od antyku do współczesności. W swoich rozważaniach uwzględnij powody atrakcyjności, tradycje gatunku, jego autorów.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Przedstaw różnorodne ujęcie motywu buntownika na podstawie wybranych przykładów bohaterów literackich.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Kochanowski - poeta kondycji ludzkiej. Przedstaw swoje spostrzeżenia, opierając się na wybranych tekstach renesansowego twórcy.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Literackie wystąpienia przeciwko normom tworzenia - przedstaw motyw konfliktu pokoleń literackich w oparciu o teksty z trzech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Historyzm maski w literaturze polskiej - omów zagadnienie, uwzględniając okoliczności </w:t>
      </w:r>
      <w:r>
        <w:rPr>
          <w:rFonts w:ascii="Times New Roman" w:hAnsi="Times New Roman"/>
          <w:sz w:val="24"/>
          <w:szCs w:val="24"/>
          <w:lang w:eastAsia="pl-PL"/>
        </w:rPr>
        <w:t>p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owstania wybranych utworów.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Opowieści o dorastaniu - przedstaw problem w oparciu o wybrane dzieła różnych epok.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Obraz świata i człowieka w piosenkach Marka Grechuty. Zaprezentuj temat na wybranych tekstach.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Tradycje hymnu w literaturze polskiej - przedstaw na wybranych utworach z różnych epok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Role kobiety w literaturze różnych epok - omów problem w oparciu o wybrane teksty literackie.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Przeżycia Żydów i obraz zagłady narodu w czasie II wojny światowej. Omów temat na podstawie wybranych dzieł. </w:t>
      </w:r>
    </w:p>
    <w:p w:rsidR="0040353E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Postawa franciszkańska w tradycji literackiej późniejszych epok. Rozwiń temat na przykładzie wybranych tekstów.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Żydzi i kwestia żydowska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 - przedstaw problem m</w:t>
      </w:r>
      <w:r>
        <w:rPr>
          <w:rFonts w:ascii="Times New Roman" w:hAnsi="Times New Roman"/>
          <w:sz w:val="24"/>
          <w:szCs w:val="24"/>
          <w:lang w:eastAsia="pl-PL"/>
        </w:rPr>
        <w:t>niejszości żydowskiej w oparciu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E53F9">
        <w:rPr>
          <w:rFonts w:ascii="Times New Roman" w:hAnsi="Times New Roman"/>
          <w:sz w:val="24"/>
          <w:szCs w:val="24"/>
          <w:lang w:eastAsia="pl-PL"/>
        </w:rPr>
        <w:t>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literaturę i publicystykę różnych epok literackich.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Różnorodne kreacje Matki Boskiej w literaturze na przestrzeni epok - zaprezentuj problem w oparciu o wybrane teksty.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Romantyzm polski a romantyzm angielski. Dokonaj porównania twórczości literackiej w obu kręgach narodowych.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5"/>
      <w:bookmarkEnd w:id="3"/>
      <w:r w:rsidRPr="00CE53F9">
        <w:rPr>
          <w:rFonts w:ascii="Times New Roman" w:hAnsi="Times New Roman"/>
          <w:sz w:val="24"/>
          <w:szCs w:val="24"/>
          <w:lang w:eastAsia="pl-PL"/>
        </w:rPr>
        <w:t>Literackie powroty do krainy dzieciństwa - idealizacja czy krytyka? Omów</w:t>
      </w:r>
      <w:r>
        <w:rPr>
          <w:rFonts w:ascii="Times New Roman" w:hAnsi="Times New Roman"/>
          <w:sz w:val="24"/>
          <w:szCs w:val="24"/>
          <w:lang w:eastAsia="pl-PL"/>
        </w:rPr>
        <w:t xml:space="preserve"> problem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w oparciu o wybrane teksty literackie.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Przyroda i jej funkcje w literaturze różnych epok. Rozwiń temat na przykładzie wybranych utworów.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Obraz Barcelony i funkcje tego motywu w powieściach Carlosa Ruiza Zafona.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Idealiści i marzyciele w zderzeniu z rzeczywistością - zmieniają świat czy świat ich zmienia? Omów temat na podstawie wybranych dzieł.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Realizm, symbolizm, groteska. Omów w oparciu o wybrane utwory </w:t>
      </w:r>
      <w:r>
        <w:rPr>
          <w:rFonts w:ascii="Times New Roman" w:hAnsi="Times New Roman"/>
          <w:sz w:val="24"/>
          <w:szCs w:val="24"/>
          <w:lang w:eastAsia="pl-PL"/>
        </w:rPr>
        <w:t xml:space="preserve">pokaż </w:t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różne sposoby przedstawiania rzeczywistości w literaturze.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Różne kreacje postaci ojca w literaturze. Omów problem na podstawie literatury różnych epok.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Biografia a twórczość. Omów, w jaki sposób wybrany pisarz / poeta odzwierciedla swoje życie we własnej twórczości.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Dramat polskiego emigranta w literaturze romantycznej i współczesnej. Omów problem w oparciu o wybrane teksty.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Głos patetyczny i głos prześmiewczy - dwa sposoby oddziaływania poezji na czytelnika. Rozważ temat w oparciu o wybrane teksty. </w:t>
      </w:r>
    </w:p>
    <w:p w:rsidR="0040353E" w:rsidRPr="00CE53F9" w:rsidRDefault="0040353E" w:rsidP="00BE0BA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B</w:t>
      </w:r>
      <w:r>
        <w:rPr>
          <w:rFonts w:ascii="Times New Roman" w:hAnsi="Times New Roman"/>
          <w:sz w:val="24"/>
          <w:szCs w:val="24"/>
          <w:lang w:eastAsia="pl-PL"/>
        </w:rPr>
        <w:t>ohaterowie epok i bohaterowie "</w:t>
      </w:r>
      <w:r w:rsidRPr="00074DEB">
        <w:rPr>
          <w:rFonts w:ascii="Times New Roman" w:hAnsi="Times New Roman"/>
          <w:sz w:val="24"/>
          <w:szCs w:val="24"/>
          <w:lang w:eastAsia="pl-PL"/>
        </w:rPr>
        <w:t>przeci</w:t>
      </w:r>
      <w:r>
        <w:rPr>
          <w:rFonts w:ascii="Times New Roman" w:hAnsi="Times New Roman"/>
          <w:sz w:val="24"/>
          <w:szCs w:val="24"/>
          <w:lang w:eastAsia="pl-PL"/>
        </w:rPr>
        <w:t>w epoce". Zaprezentuj typowych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i oryginalnych 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bohaterów literatury wybranych epok.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Dziecko jako bohater literacki – zaprezentuj </w:t>
      </w:r>
      <w:r>
        <w:rPr>
          <w:rFonts w:ascii="Times New Roman" w:hAnsi="Times New Roman"/>
          <w:sz w:val="24"/>
          <w:szCs w:val="24"/>
          <w:lang w:eastAsia="pl-PL"/>
        </w:rPr>
        <w:t>różnorodne wykorzystanie motywu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w literaturze.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realizację motywu tyrtejskiego w literaturze co najmniej dwu epok. Wskaż cechy charakterystyczne i dokonaj porównania.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Sacrum w literaturze. Zaprezentuj rozmaite rozumienie tego zjawiska w wybranych epokach literackich.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Różnorodne postacie Niemców w literaturze polskiej. Omów na podstawie przykładów z literatury różnych epok.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Różnorodne postacie Rosjan w literaturze polskie</w:t>
      </w:r>
      <w:r>
        <w:rPr>
          <w:rFonts w:ascii="Times New Roman" w:hAnsi="Times New Roman"/>
          <w:sz w:val="24"/>
          <w:szCs w:val="24"/>
          <w:lang w:eastAsia="pl-PL"/>
        </w:rPr>
        <w:t>j. Omów na podstawie przykładów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z literatury różnych epok.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Literatura o powstaniach narodowych - heroicznie czy obrazoburczo. Omów temat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podstawie wybranych dzieł literackich.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Motyw snu i jego funkcje w literaturze różnych epok. Omów problem na podstawie wybranych tekstów. </w:t>
      </w:r>
    </w:p>
    <w:p w:rsidR="0040353E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obrazy miłości w twórczości poetyckiej, odnosząc je do kontekstów epoki.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Różny sposób ukazania rewolucji w literaturze – zaprezentuj problem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 odwołując się do wybranych dzieł.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Zdrada ojczyzny, ideałów, bliskiej osoby... </w:t>
      </w:r>
      <w:r>
        <w:rPr>
          <w:rFonts w:ascii="Times New Roman" w:hAnsi="Times New Roman"/>
          <w:sz w:val="24"/>
          <w:szCs w:val="24"/>
          <w:lang w:eastAsia="pl-PL"/>
        </w:rPr>
        <w:t>Zaprezentuj różne obrazy zdrady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i zdrajców w literaturze.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Od sacrum do profanum – </w:t>
      </w:r>
      <w:r>
        <w:rPr>
          <w:rFonts w:ascii="Times New Roman" w:hAnsi="Times New Roman"/>
          <w:sz w:val="24"/>
          <w:szCs w:val="24"/>
          <w:lang w:eastAsia="pl-PL"/>
        </w:rPr>
        <w:t>pokaż ewolucję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 wizerunku anioła na przestrzeni wieków.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4" w:name="6"/>
      <w:bookmarkEnd w:id="4"/>
      <w:r w:rsidRPr="00074DEB">
        <w:rPr>
          <w:rFonts w:ascii="Times New Roman" w:hAnsi="Times New Roman"/>
          <w:sz w:val="24"/>
          <w:szCs w:val="24"/>
          <w:lang w:eastAsia="pl-PL"/>
        </w:rPr>
        <w:t xml:space="preserve">Konspiracja i konspiratorzy – cele, realizacja i sposób prezentacji. Zaprezentuj rozmaite obrazy spisku i spiskowców w literaturze. </w:t>
      </w:r>
    </w:p>
    <w:p w:rsidR="0040353E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„ Dobra żona męża korona” – zaprezentuj rozmaite obrazy małżonek w literaturze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Od anioła do demona – zaprezentuj różnorodne portrety kobiet w literaturze w oparciu wybrane przykłady.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>Zaprezentuj obraz emancypacji kobiet w wybranych tekstach literackich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„Zostanie po nas złom żelazny i głuchy, drwiący śmiech pokoleń” - ustosunkuj się do słów T. Borowskiego na podstawie portretu pokolenia Kolumbów w poezji i prozie.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Filozofia a literatura – przedstaw wykorzystanie co najmniej dwu nurtów filozoficznych pochodzących z rożnych epok w tekstach literackich.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Uosobienie jako kreacja w literaturze – zaprezentuj cele i sposób realizacji w tekstach pochodzących z różnych epok.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Słowiańszczyzna w literaturze – przedstaw </w:t>
      </w:r>
      <w:r>
        <w:rPr>
          <w:rFonts w:ascii="Times New Roman" w:hAnsi="Times New Roman"/>
          <w:sz w:val="24"/>
          <w:szCs w:val="24"/>
          <w:lang w:eastAsia="pl-PL"/>
        </w:rPr>
        <w:t>obraz Słowianina i jego kultury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w literaturze, wypowiedz się na temat funkcji tego motywu w rozmaitych epokach literackich.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Parabola jako metoda twórcza – zaprezentuj rożne sposoby zastosowania tego środka, zastanów się nad jego celami.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Moralne koszty zdobywania władzy i pieniędzy. Omów problem w oparciu o wybrane przykłady literackie.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Zbrodnia i kara czy zbrodnia bez kary? Na wybranych przykładach literackich przyjrzyj się problemowi zależności winy i kary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Rozmowy mi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dzy tekstami, czyli w jaki sposób i dlaczego twórcy nawiązują do konkretnych dzieł wcześniejszych. Przedstaw problem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Literatura jako nośnik wartości. Przedstaw, w jaki sposób teksty literackie ukazują świat wartości moralnych w rożnych epokach.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Twórczość jako refleksja o świecie</w:t>
      </w:r>
      <w:r>
        <w:rPr>
          <w:rFonts w:ascii="Times New Roman" w:hAnsi="Times New Roman"/>
          <w:sz w:val="24"/>
          <w:szCs w:val="24"/>
          <w:lang w:eastAsia="pl-PL"/>
        </w:rPr>
        <w:t>, moralności, człowieku i ... Omów problem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w oparciu o wybrane przykłady tekstów.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Motyw gór i folkloru góralskiego w wybranych tekstach literackich. Zastanów się nad powodami wykorzystania motywu w rozmaitych epokach literackich.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Różnorodne portrety szkoły i nauki w literaturze. Omów problem na podstawie wybranych utworów literackich.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Rozmaite sposoby mówienia o miłości w literaturze XX i XXI wieku.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Retrospekcja jako sposób opowiadania o świecie. Omów problem w oparciu o te</w:t>
      </w:r>
      <w:r>
        <w:rPr>
          <w:rFonts w:ascii="Times New Roman" w:hAnsi="Times New Roman"/>
          <w:sz w:val="24"/>
          <w:szCs w:val="24"/>
          <w:lang w:eastAsia="pl-PL"/>
        </w:rPr>
        <w:t>k</w:t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sty literackie z różnych epok.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Zły czy fascynujący? Zaprezentuj rozmaite o</w:t>
      </w:r>
      <w:r>
        <w:rPr>
          <w:rFonts w:ascii="Times New Roman" w:hAnsi="Times New Roman"/>
          <w:sz w:val="24"/>
          <w:szCs w:val="24"/>
          <w:lang w:eastAsia="pl-PL"/>
        </w:rPr>
        <w:t>pracowania motywu wampirycznego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w literaturze.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Oryginalne, nieprzeciętne, kobiece, czyli oblicza współczesnej literatury kobiecej. Omów problem na wybranych przykładach tekstó</w:t>
      </w:r>
      <w:r>
        <w:rPr>
          <w:rFonts w:ascii="Times New Roman" w:hAnsi="Times New Roman"/>
          <w:sz w:val="24"/>
          <w:szCs w:val="24"/>
          <w:lang w:eastAsia="pl-PL"/>
        </w:rPr>
        <w:t>w ( np. O. Tokarczuk, K. Dunin,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M. Gretkowska lub inne).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Motyw bezludnej wyspy i jego funkcje w literaturze. Omów problem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Różne ujęcia obrazu rycerza w literaturze. Przed</w:t>
      </w:r>
      <w:r>
        <w:rPr>
          <w:rFonts w:ascii="Times New Roman" w:hAnsi="Times New Roman"/>
          <w:sz w:val="24"/>
          <w:szCs w:val="24"/>
          <w:lang w:eastAsia="pl-PL"/>
        </w:rPr>
        <w:t>staw temat na podstawie tekstów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z różnych epok.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5" w:name="7"/>
      <w:bookmarkEnd w:id="5"/>
      <w:r w:rsidRPr="00074DEB">
        <w:rPr>
          <w:rFonts w:ascii="Times New Roman" w:hAnsi="Times New Roman"/>
          <w:sz w:val="24"/>
          <w:szCs w:val="24"/>
          <w:lang w:eastAsia="pl-PL"/>
        </w:rPr>
        <w:t xml:space="preserve">Miłość w poezji rzymskiej a miłość w literaturze współczesnej. Podobne czy różne ujęcia motywu?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W. Szymborska jako poetka refleksji egzystencjalnej. Omów temat na podstawie wybranych tekstów.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Bestsellery współczesne – tematy, bohaterowie, mody literackie. Wypowiedz się na temat współczesnych gustów czytelniczych.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Sposób prezentacji postaw ateisty w literaturze różnych epok. Omów problem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Twórczość P. Coelho jako zbiór bestsellerów. Wypowiedz się na temat przyczyn popularności dzieł tego twórcy. </w:t>
      </w:r>
    </w:p>
    <w:p w:rsidR="0040353E" w:rsidRPr="00CE53F9" w:rsidRDefault="0040353E" w:rsidP="00E1058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Samobójstwo – tchórzostwo, akt rozpaczy czy akt odwagi? Omów sposoby 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kazywania samobójstwa w literaturze różnych epok.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Obraz młodzieży w tekstach piosenek współczesnych. Omów problem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Mroczna strona natury ludzkiej. Zanalizuj postawy psychologiczne wybranych bohaterów i sposoby ich kreacji.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Teorie spiskowe w literaturze – sposób konstrukcji, rola i przemiany. Omów temat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Młodość jako temat literatury. Na wybranych przykładach omów rozmaite sposoby funkcjonowania tego motywu.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Bramy piekieł. Różnorodny obraz piekła i jego funkcje w literaturze. Omów temat na wybranych przykładach. </w:t>
      </w:r>
    </w:p>
    <w:p w:rsidR="0040353E" w:rsidRPr="00CE53F9" w:rsidRDefault="0040353E" w:rsidP="00D33FCA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Szatan – ucieleśnienie zła. Wskaż różnorodne obrazy upadłego anioła w </w:t>
      </w:r>
      <w:r>
        <w:rPr>
          <w:rFonts w:ascii="Times New Roman" w:hAnsi="Times New Roman"/>
          <w:sz w:val="24"/>
          <w:szCs w:val="24"/>
          <w:lang w:eastAsia="pl-PL"/>
        </w:rPr>
        <w:t xml:space="preserve">literaturze, </w:t>
      </w:r>
      <w:r w:rsidRPr="00CE53F9">
        <w:rPr>
          <w:rFonts w:ascii="Times New Roman" w:hAnsi="Times New Roman"/>
          <w:sz w:val="24"/>
          <w:szCs w:val="24"/>
          <w:lang w:eastAsia="pl-PL"/>
        </w:rPr>
        <w:t xml:space="preserve">określając jego charakter i funkcje. Omów problem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Różnorodne kreacje ogrodu w literaturze. Określ jego charakter zwracając uwagę na sposób opisu i funkcje. </w:t>
      </w:r>
    </w:p>
    <w:p w:rsidR="0040353E" w:rsidRPr="00CE53F9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53F9">
        <w:rPr>
          <w:rFonts w:ascii="Times New Roman" w:hAnsi="Times New Roman"/>
          <w:sz w:val="24"/>
          <w:szCs w:val="24"/>
          <w:lang w:eastAsia="pl-PL"/>
        </w:rPr>
        <w:t xml:space="preserve">Jakie dzieła literatury europejskiej uważasz za najważniejsze i dlaczego?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Obraz powstania listopadowego i styczniowego w literaturze polskiej. Przedstaw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Morderstwo jako wynik zbrodniczej natury człowieka czy negatywnego oddziaływania społeczeństwa na jednostkę. Omów na podstawie wybranych tekstów literackich. </w:t>
      </w:r>
    </w:p>
    <w:p w:rsidR="0040353E" w:rsidRPr="00074DEB" w:rsidRDefault="0040353E" w:rsidP="00074DEB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Topos miasta. Przedstaw na wybranych przykładach litera</w:t>
      </w:r>
      <w:r>
        <w:rPr>
          <w:rFonts w:ascii="Times New Roman" w:hAnsi="Times New Roman"/>
          <w:sz w:val="24"/>
          <w:szCs w:val="24"/>
          <w:lang w:eastAsia="pl-PL"/>
        </w:rPr>
        <w:t>ckich rozmaite realizacje tego m</w:t>
      </w:r>
      <w:r w:rsidRPr="00074DEB">
        <w:rPr>
          <w:rFonts w:ascii="Times New Roman" w:hAnsi="Times New Roman"/>
          <w:sz w:val="24"/>
          <w:szCs w:val="24"/>
          <w:lang w:eastAsia="pl-PL"/>
        </w:rPr>
        <w:t>otywu.</w:t>
      </w: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t>ZWIĄZKI LITERATURY Z INNYMI DZIEDZINAMI SZTUKI</w:t>
      </w:r>
    </w:p>
    <w:p w:rsidR="0040353E" w:rsidRPr="00C52C69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Raj poetycki, malarski i muzyczny. Omów temat w oparciu o wybrane przykłady.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Literacka a malarska wizja wsi w sztuce XIX wieku. Omów temat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związek wybranej epoki w historii literatury polskiej z myślą filozoficzną i </w:t>
      </w:r>
      <w:bookmarkStart w:id="6" w:name="8"/>
      <w:bookmarkEnd w:id="6"/>
      <w:r w:rsidRPr="00074DEB">
        <w:rPr>
          <w:rFonts w:ascii="Times New Roman" w:hAnsi="Times New Roman"/>
          <w:sz w:val="24"/>
          <w:szCs w:val="24"/>
          <w:lang w:eastAsia="pl-PL"/>
        </w:rPr>
        <w:t xml:space="preserve">sztuką Europy. Omów temat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Alegoria i symbol w literaturze i sztukach plastycznych. Zaprezentuj temat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Wydarzenia z historii Polski na kartach literatury i na płótnach malarzy. Omów temat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Porównaj różne wizerunki matki w literaturze i sztukach plastycznych.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Różnorodny obraz sił nieczystych w literaturze i malarstwie. Omów problem na przykładzie dzieł z różnych epok.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Warszawa heroicznie i humorystycznie w literaturze i filmie.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Na podstawie wybranych dzieł zaprezentuj różny portret stolicy.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Dzieło literackie i jego muzyczna realizacja. Omów problem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różnorodny obraz nocy betlejemskiej w literaturze i sztuce.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Przedstaw różnorodne wizje gotyckiej katedry w architekturze i literaturze.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Impresjonizm w malarstwie i wybranych utworach literackich Młodej Polski.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Symbolizm w malarstwie i dramatach St. Wyspiańskiego (omów na podstawie wybranych dzieł).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Obraz Łodzi w literaturze i filmie na podstawie wybranych dzieł.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Przyroda jako temat główny i tło opowieści w literaturze</w:t>
      </w:r>
      <w:r>
        <w:rPr>
          <w:rFonts w:ascii="Times New Roman" w:hAnsi="Times New Roman"/>
          <w:sz w:val="24"/>
          <w:szCs w:val="24"/>
          <w:lang w:eastAsia="pl-PL"/>
        </w:rPr>
        <w:t xml:space="preserve"> i sztuce romantyzmu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- w rozważaniach oprzyj się o wybrane dzieła z epoki.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Różnorodne postacie Chrystusa w literaturze i sztuce - omów w oparciu o wybrane dzieła.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Różnorodne obrazy śmierci w literaturze i ikonografii różnych epok - zaprezentuj problem w oparciu o wybrane dzieła.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Zestaw i omów portrety Sarmaty w literaturze i sztuce baroku. </w:t>
      </w:r>
    </w:p>
    <w:p w:rsidR="0040353E" w:rsidRPr="00074DEB" w:rsidRDefault="0040353E" w:rsidP="00FD20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Różnorodne kreacje Matki Boskiej w literaturze i sztuce różnych epok - omów zagadnienie w oparciu o wybrane dzieła.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Labirynt jako dzieło sztuki...Prześledź na wybranych przykładach z literatury i innych dziedzin sztuki ( np. architektury, malarstwa, filmu ) i rozważ przyczyny popularności motywu.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Sceny batalistyczne w literaturze i malarstwie lub filmie. Przedstaw i porównaj sposób prezentacji, zwracając uwagę na specyfikę środków wyrazu oraz ich funkcje.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funkcjonowanie i rolę motywu wesela w literaturze i innych wybranych tekstach kultury.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Polskie obrzędy ludowe jako inspiracja dla pisarzy i innych artystów. Omów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Kultura i krajobraz Kresów jako temat i tło wybranyc</w:t>
      </w:r>
      <w:r>
        <w:rPr>
          <w:rFonts w:ascii="Times New Roman" w:hAnsi="Times New Roman"/>
          <w:sz w:val="24"/>
          <w:szCs w:val="24"/>
          <w:lang w:eastAsia="pl-PL"/>
        </w:rPr>
        <w:t>h utworów literatury, malarstwa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i filmu.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Literatura i film grozy. Dokonaj porównania, wykorzystując wybrane przykłady.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Katastroficzne wizje świata w literaturze i sztuce XX wieku. Rozważ zagadnienie, odwołując się do wybranych tekstów kultury.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Różne ujęcia motywu apokalipsy w literaturze i sztuce. Przedstaw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Świat orientalny jako źródło inspiracji artystów. Rozwiń temat odwołując się do wybranych przykładów z różnych dziedzin sztuki, ze szczególnym uwzględnieniem </w:t>
      </w:r>
      <w:bookmarkStart w:id="7" w:name="9"/>
      <w:bookmarkEnd w:id="7"/>
      <w:r w:rsidRPr="00074DEB">
        <w:rPr>
          <w:rFonts w:ascii="Times New Roman" w:hAnsi="Times New Roman"/>
          <w:sz w:val="24"/>
          <w:szCs w:val="24"/>
          <w:lang w:eastAsia="pl-PL"/>
        </w:rPr>
        <w:t xml:space="preserve">literatury.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Powstanie warszawskie i sposób jego ujęcia w literaturze i filmie. Zaprezentuj temat na podstawie zebranego materiału.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Eutanazja czy reanimacja? Na podstawie wybranych przykładów wypowiedz się na temat filmowych adaptacji dzieł literackich.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Portrety Żydów w literaturze i sztuce polski</w:t>
      </w:r>
      <w:r>
        <w:rPr>
          <w:rFonts w:ascii="Times New Roman" w:hAnsi="Times New Roman"/>
          <w:sz w:val="24"/>
          <w:szCs w:val="24"/>
          <w:lang w:eastAsia="pl-PL"/>
        </w:rPr>
        <w:t>ej - omów zagadnienie w oparciu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o przykłady z różnych epok.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Symbol jako środek wyrazu w literaturze i malarstwie - omów najciekawsze, Twoim zdaniem, przykłady zastosowania.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sposób i funkcje kreacji "ojczyzny duszy" - małej ojczyzny w dziełach literackich i filmowych.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Wyspiański znany nie tylko z „Wesela”. O spuści</w:t>
      </w:r>
      <w:r>
        <w:rPr>
          <w:rFonts w:ascii="Times New Roman" w:hAnsi="Times New Roman"/>
          <w:sz w:val="24"/>
          <w:szCs w:val="24"/>
          <w:lang w:eastAsia="pl-PL"/>
        </w:rPr>
        <w:t>źnie artysty opowiedz w oparciu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o jego dokonania nie tylko dramatyczne.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różne ujęcia motywu biesiady w literaturze i sztuce wybranych epok.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Omów różnorodne ujęcia motywu tańca w literaturze i sztuce wybranych epok.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Obraz rewolucji w literaturze i sztuce. Omów zagadnienie odwołując się do wybranych dzieł.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Symbolika bramy w literaturze i sztuce. Zastanów się nad wykorzystaniem tego motywu w tekstach z różnych epok.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Symbolika lustra w literaturze i sztuce. Zastanów się nad wykorzystaniem tego motywu w tekstach z różnych epok.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Problemy młodzieży współczesnej w literaturze i filmie XX i XXI wieku. Zaprezentuj problem ma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Twórczość jako niezgoda na świat zastany. Zaprezentuj problem ma wybranych przykładach tekstów kultury.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Motyw gór i folkloru góralskiego w wybranych tekstach kultury. Zastanów się nad powodami wykorzystania motywu.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rozmaite obrazy aniołów w literaturze i sztuce. Zastanów się nad rolą tego motywu w rozmaitych epokach.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Polski Sarmata dawniej i dziś. Charakterystyka i ocena na podstawie literatury i filmu.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Piekło w zaświatach i piekło na ziemi. W oparciu o wybrane przykłady omów sposoby funkcjonowania tego motywu w literaturze i innych dziedzinach sztuki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Od sacrum do profanum – ewolucja wizerunku anioła na przestrzeni wieków.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Twórcze wykorzystanie folkloru w literaturze i innych dziedzinach sztuki. Omów temat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Paryż – przedstaw różne ujęcia miasta w literaturze, malarstwie i innych dziedzinach sztuki.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Aluzje literackie w polskiej muzyce XX i XXI wieku. Określ role, funkcje i celowość wykorzystanych motywów.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Wpływ kultury francuskiej na kulturę polską. Omawiając temat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 odwołaj się do wybranych dzieł literatury i sztuki.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Kreacja „pana nocy” – omów różnice i podobi</w:t>
      </w:r>
      <w:r>
        <w:rPr>
          <w:rFonts w:ascii="Times New Roman" w:hAnsi="Times New Roman"/>
          <w:sz w:val="24"/>
          <w:szCs w:val="24"/>
          <w:lang w:eastAsia="pl-PL"/>
        </w:rPr>
        <w:t>eństwa w przedstawianiu wampira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w literaturze i filmie.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Wampir jako uosobienie ludzkich żądz i lęków. Omów temat na wybranych przykładach </w:t>
      </w:r>
      <w:bookmarkStart w:id="8" w:name="10"/>
      <w:bookmarkEnd w:id="8"/>
      <w:r w:rsidRPr="00074DEB">
        <w:rPr>
          <w:rFonts w:ascii="Times New Roman" w:hAnsi="Times New Roman"/>
          <w:sz w:val="24"/>
          <w:szCs w:val="24"/>
          <w:lang w:eastAsia="pl-PL"/>
        </w:rPr>
        <w:t xml:space="preserve">z literatury i filmu.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Kreacja Boga i rola wiary w życiu człowieka. Omów temat na podstawie wybranych przykładów z literatury, filmu, muzyki czy innych dziedzin sztuki. </w:t>
      </w:r>
    </w:p>
    <w:p w:rsidR="0040353E" w:rsidRPr="00074DEB" w:rsidRDefault="0040353E" w:rsidP="00074D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>Tekst literacki a jego filmowa adaptacja. Porównaj na wybranym przykładzie literackim i filmowym.</w:t>
      </w:r>
    </w:p>
    <w:p w:rsidR="0040353E" w:rsidRDefault="0040353E" w:rsidP="00345D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2C69">
        <w:rPr>
          <w:rFonts w:ascii="Times New Roman" w:hAnsi="Times New Roman"/>
          <w:sz w:val="24"/>
          <w:szCs w:val="24"/>
          <w:lang w:eastAsia="pl-PL"/>
        </w:rPr>
        <w:t xml:space="preserve">JĘZYK </w:t>
      </w:r>
    </w:p>
    <w:p w:rsidR="0040353E" w:rsidRPr="00C52C69" w:rsidRDefault="0040353E" w:rsidP="00C52C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9" w:name="_GoBack"/>
      <w:r w:rsidRPr="00074DEB">
        <w:rPr>
          <w:rFonts w:ascii="Times New Roman" w:hAnsi="Times New Roman"/>
          <w:sz w:val="24"/>
          <w:szCs w:val="24"/>
          <w:lang w:eastAsia="pl-PL"/>
        </w:rPr>
        <w:t xml:space="preserve">Funkcje stałych związków frazeologicznych w języku współczesnym. Omów zagadnienie na podstawie wpływów antycznych i biblijnych.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Błędy językowe w artykułach prasowych (lub w wypowiedziach prezenterów mediów). Na podstawie zebranego materiału dokonaj klasyfikacji błędów.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Funkcje elementów gwarowych we współczesnej kulturze. Omów zagadnienie na wybranych tekstach literackich, tekstach piosenek lub dialogach filmowych.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Omów celowość stosowania różnorodnych środków retorycznych w wybranych kazaniach i przemówieniach.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Zaprezentuj funkcje potoc</w:t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yzmów we współczesnej piosence młodzieżowej.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funkcje stylizacji językowej w wybranych utworach literackich.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Omów, na zebranym materiale literackim, przyczyny powstawania błędów językowych we współczesnej polszczyźnie.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zjawisko stylizacji językowej w wybranych utworach literatury młodopolskiej.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Wpływy języków obcych na język polski (np. łacińskie, czeskie, niemieckie, ruskie, włoskie, orientalne, francuskie, angielskie ) w dwu wybranych epokach.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Omów wpływ języka reklamy na potencjalnego konsumenta.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Sztuka epistolarna jako forma porozumiewania się. Omów na wybranych przykładach z dwu epok literackich.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Scharakteryzuj język reporterów telewizyjnych w oparciu o wybrane programy ( np. publicystyczne, informacyjne, sportowe, muzyczne lub inne ).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Negatywne skutki tendencji rozwojowych we współczesnej polszczyźnie. Omów na zebranym materiale językowym (np. moda językowa, błędy językowe, nieuzasadnione zapożyczenia ).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Zabawy słowem w twórczości Tuwima, Gałczyńskiego, Białoszewskiego.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Puryzm czy liberalizm językowy? Zaprezentuj swoje stanowisko wobec zapożyczeń, odwołując się do wybranych epok.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Język tekstów M. Reja i J. Kochanowskiego - dwie odmiany polszczyzny tej samej epoki.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Jak mówią bohaterowie powieści historycznych? </w:t>
      </w:r>
      <w:r>
        <w:rPr>
          <w:rFonts w:ascii="Times New Roman" w:hAnsi="Times New Roman"/>
          <w:sz w:val="24"/>
          <w:szCs w:val="24"/>
          <w:lang w:eastAsia="pl-PL"/>
        </w:rPr>
        <w:t>Zanalizuj procesy archaizacyjne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074DEB">
        <w:rPr>
          <w:rFonts w:ascii="Times New Roman" w:hAnsi="Times New Roman"/>
          <w:sz w:val="24"/>
          <w:szCs w:val="24"/>
          <w:lang w:eastAsia="pl-PL"/>
        </w:rPr>
        <w:t xml:space="preserve">w wybranych dziełach. najczęściej pojawiających się błędów językowych.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Rola i sposób tworzenia neologizmów w twórczości Norwida, Tuwima i Leśmiana. Omów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Scharakteryzuj na wybranych przykładach słownictwo internetowe. Oceń jego poprawność w kontekście kultury języka.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Właściwości wywiadu jako formy wypowiedzi. Omów zagadnienie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Na czym polega specyfika języka czasopism dla dzieci i młodzieży na tle ogólnej odmiany języka polskiego? Zaprezentuj na wybranych przykładach.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10" w:name="11"/>
      <w:bookmarkEnd w:id="10"/>
      <w:r w:rsidRPr="00074DEB">
        <w:rPr>
          <w:rFonts w:ascii="Times New Roman" w:hAnsi="Times New Roman"/>
          <w:sz w:val="24"/>
          <w:szCs w:val="24"/>
          <w:lang w:eastAsia="pl-PL"/>
        </w:rPr>
        <w:t xml:space="preserve">Etymologia odsłania stosunki społeczne, gospodarcze, dawną świadomość... Omów na podstawie zebranego materiału.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Język jako narzędzie propagandy i demagogii. Przedstaw na podstawie wybranych przykładów z literatury i / lub publicystyki.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Język utworu literackiego jako pole eksperymentu artystycznego. Omów zagadnienie na wybranych przykładach (np. twórczość Tuwima, Białoszewskiego, Gombrowicza, Witkacego).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Scharakteryzuj styl literacki swego ulubionego pisarza na podstawie wybranych utworów.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Jak mówili nasi przodkowie? Omów zagadnienie, wybierając jeden okres rozwoju języka lub dzieła konkretnego autora.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Szkoła, dom, rozrywka w gwarze uczniowskiej. Zjawiska słowotwórcze i dowcip językowy.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Scharakteryzuj język wybranych bohaterów literackich. Uwzględnij cechy ujawniające ich przynależność środowiskową i charakter.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Zaprezentuj, na podstawie zebranego materiału językowego, charakterystyczne cechy języka wybranej współczesnej grupy środowiskowej.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Jak tworzyć poezję współczesną? Dokonaj analizy warsztatu wybranych twórców.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Zaprezentuj różne typy imion stosowanych w Polsce. Na podstawie wybranego materiału omów ich znaczenie, budowę i pochodzenie.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Manipulacja językowa w tekstach publicystycznych. Zaprezentuj problem na podstawie zebranego materiału.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Nagłówki codziennej prasy. Ocen ich poprawność, stopień spójności z tekstem, określ funkcję językową. </w:t>
      </w:r>
    </w:p>
    <w:p w:rsidR="0040353E" w:rsidRPr="00074DEB" w:rsidRDefault="0040353E" w:rsidP="00074D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74DEB">
        <w:rPr>
          <w:rFonts w:ascii="Times New Roman" w:hAnsi="Times New Roman"/>
          <w:sz w:val="24"/>
          <w:szCs w:val="24"/>
          <w:lang w:eastAsia="pl-PL"/>
        </w:rPr>
        <w:t xml:space="preserve">Wypowiedzi komentatorów sportowych. Na podstawie zebranego materiału scharakteryzuj język dziennikarzy. </w:t>
      </w:r>
    </w:p>
    <w:bookmarkEnd w:id="9"/>
    <w:p w:rsidR="0040353E" w:rsidRPr="00C52C69" w:rsidRDefault="0040353E" w:rsidP="00C52C69">
      <w:pPr>
        <w:spacing w:after="0" w:line="240" w:lineRule="auto"/>
        <w:rPr>
          <w:rFonts w:ascii="Times New Roman" w:hAnsi="Times New Roman"/>
          <w:sz w:val="2"/>
          <w:szCs w:val="2"/>
          <w:lang w:eastAsia="pl-PL"/>
        </w:rPr>
      </w:pPr>
    </w:p>
    <w:sectPr w:rsidR="0040353E" w:rsidRPr="00C52C69" w:rsidSect="00BE0BA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3E" w:rsidRDefault="0040353E">
      <w:r>
        <w:separator/>
      </w:r>
    </w:p>
  </w:endnote>
  <w:endnote w:type="continuationSeparator" w:id="0">
    <w:p w:rsidR="0040353E" w:rsidRDefault="0040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3E" w:rsidRDefault="0040353E" w:rsidP="00BE0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53E" w:rsidRDefault="0040353E" w:rsidP="00BE0B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3E" w:rsidRDefault="0040353E" w:rsidP="00BE0B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0353E" w:rsidRDefault="0040353E" w:rsidP="00BE0B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3E" w:rsidRDefault="0040353E">
      <w:r>
        <w:separator/>
      </w:r>
    </w:p>
  </w:footnote>
  <w:footnote w:type="continuationSeparator" w:id="0">
    <w:p w:rsidR="0040353E" w:rsidRDefault="00403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42B"/>
    <w:multiLevelType w:val="hybridMultilevel"/>
    <w:tmpl w:val="01CE7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8B6135"/>
    <w:multiLevelType w:val="hybridMultilevel"/>
    <w:tmpl w:val="D96C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0A766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97FCE"/>
    <w:multiLevelType w:val="hybridMultilevel"/>
    <w:tmpl w:val="8C8E8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69"/>
    <w:rsid w:val="00074DEB"/>
    <w:rsid w:val="001759B7"/>
    <w:rsid w:val="00183F18"/>
    <w:rsid w:val="002B0B7C"/>
    <w:rsid w:val="0033366B"/>
    <w:rsid w:val="00345DE7"/>
    <w:rsid w:val="00395D5E"/>
    <w:rsid w:val="0040353E"/>
    <w:rsid w:val="004132DA"/>
    <w:rsid w:val="005934D0"/>
    <w:rsid w:val="007C0FA4"/>
    <w:rsid w:val="00881A9B"/>
    <w:rsid w:val="00B2755B"/>
    <w:rsid w:val="00BB1BEC"/>
    <w:rsid w:val="00BE0BA3"/>
    <w:rsid w:val="00C52C69"/>
    <w:rsid w:val="00CE53F9"/>
    <w:rsid w:val="00D33FCA"/>
    <w:rsid w:val="00E10583"/>
    <w:rsid w:val="00E36CC4"/>
    <w:rsid w:val="00F3122B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52C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E53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E0B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574"/>
    <w:rPr>
      <w:lang w:eastAsia="en-US"/>
    </w:rPr>
  </w:style>
  <w:style w:type="character" w:styleId="PageNumber">
    <w:name w:val="page number"/>
    <w:basedOn w:val="DefaultParagraphFont"/>
    <w:uiPriority w:val="99"/>
    <w:rsid w:val="00BE0B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9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10</Pages>
  <Words>3841</Words>
  <Characters>23052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Hania</cp:lastModifiedBy>
  <cp:revision>5</cp:revision>
  <cp:lastPrinted>2014-09-08T14:43:00Z</cp:lastPrinted>
  <dcterms:created xsi:type="dcterms:W3CDTF">2014-09-08T14:24:00Z</dcterms:created>
  <dcterms:modified xsi:type="dcterms:W3CDTF">2014-09-08T15:03:00Z</dcterms:modified>
</cp:coreProperties>
</file>